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87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Event Info"/>
      </w:tblPr>
      <w:tblGrid>
        <w:gridCol w:w="1446"/>
        <w:gridCol w:w="7338"/>
      </w:tblGrid>
      <w:tr w:rsidR="00F576B8" w14:paraId="7364D5DF" w14:textId="77777777" w:rsidTr="00E10CFD">
        <w:trPr>
          <w:trHeight w:val="1408"/>
        </w:trPr>
        <w:tc>
          <w:tcPr>
            <w:tcW w:w="1446" w:type="dxa"/>
          </w:tcPr>
          <w:p w14:paraId="48529545" w14:textId="77777777" w:rsidR="00F576B8" w:rsidRDefault="00F576B8" w:rsidP="00324EF4">
            <w:bookmarkStart w:id="0" w:name="_GoBack"/>
            <w:bookmarkEnd w:id="0"/>
            <w:r>
              <w:rPr>
                <w:noProof/>
                <w:lang w:eastAsia="en-US"/>
              </w:rPr>
              <w:drawing>
                <wp:anchor distT="0" distB="0" distL="114300" distR="114300" simplePos="0" relativeHeight="251662336" behindDoc="0" locked="0" layoutInCell="1" allowOverlap="1" wp14:anchorId="7E6DB4C2" wp14:editId="1A99C502">
                  <wp:simplePos x="0" y="0"/>
                  <wp:positionH relativeFrom="column">
                    <wp:posOffset>-44450</wp:posOffset>
                  </wp:positionH>
                  <wp:positionV relativeFrom="paragraph">
                    <wp:posOffset>108585</wp:posOffset>
                  </wp:positionV>
                  <wp:extent cx="781050" cy="781050"/>
                  <wp:effectExtent l="0" t="0" r="0" b="0"/>
                  <wp:wrapTopAndBottom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338" w:type="dxa"/>
          </w:tcPr>
          <w:p w14:paraId="23354851" w14:textId="77777777" w:rsidR="00F576B8" w:rsidRDefault="00F576B8" w:rsidP="00324EF4"/>
          <w:p w14:paraId="4E241382" w14:textId="77777777" w:rsidR="00F576B8" w:rsidRPr="001D2D44" w:rsidRDefault="00F576B8" w:rsidP="00324EF4">
            <w:pPr>
              <w:rPr>
                <w:sz w:val="26"/>
                <w:szCs w:val="26"/>
              </w:rPr>
            </w:pPr>
          </w:p>
          <w:p w14:paraId="590D3206" w14:textId="77777777" w:rsidR="00F576B8" w:rsidRPr="00932908" w:rsidRDefault="00F576B8" w:rsidP="00324EF4">
            <w:pPr>
              <w:rPr>
                <w:rFonts w:asciiTheme="majorHAnsi" w:hAnsiTheme="majorHAnsi" w:cstheme="majorHAnsi"/>
                <w:sz w:val="34"/>
                <w:szCs w:val="34"/>
              </w:rPr>
            </w:pPr>
            <w:r>
              <w:rPr>
                <w:rFonts w:asciiTheme="majorHAnsi" w:hAnsiTheme="majorHAnsi" w:cstheme="majorHAnsi"/>
                <w:sz w:val="34"/>
                <w:szCs w:val="34"/>
              </w:rPr>
              <w:t>C</w:t>
            </w:r>
            <w:r w:rsidRPr="00932908">
              <w:rPr>
                <w:rFonts w:asciiTheme="majorHAnsi" w:hAnsiTheme="majorHAnsi" w:cstheme="majorHAnsi"/>
                <w:sz w:val="34"/>
                <w:szCs w:val="34"/>
              </w:rPr>
              <w:t>âu chuyện</w:t>
            </w:r>
          </w:p>
          <w:p w14:paraId="6A44FB2D" w14:textId="330E1F28" w:rsidR="00F576B8" w:rsidRPr="000B0468" w:rsidRDefault="00F50375" w:rsidP="00324EF4">
            <w:pPr>
              <w:rPr>
                <w:rFonts w:asciiTheme="majorHAnsi" w:hAnsiTheme="majorHAnsi"/>
              </w:rPr>
            </w:pP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21A1674" wp14:editId="6660068D">
                      <wp:simplePos x="0" y="0"/>
                      <wp:positionH relativeFrom="column">
                        <wp:posOffset>-961952</wp:posOffset>
                      </wp:positionH>
                      <wp:positionV relativeFrom="paragraph">
                        <wp:posOffset>409309</wp:posOffset>
                      </wp:positionV>
                      <wp:extent cx="5549774" cy="0"/>
                      <wp:effectExtent l="0" t="0" r="0" b="0"/>
                      <wp:wrapNone/>
                      <wp:docPr id="10" name="Straight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549774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DB90D16" id="Straight Connector 10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5.75pt,32.25pt" to="361.25pt,3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" strokecolor="#03a996 [3204]" strokeweight=".5pt"/>
                  </w:pict>
                </mc:Fallback>
              </mc:AlternateContent>
            </w:r>
            <w:r w:rsidR="00F576B8">
              <w:rPr>
                <w:rFonts w:asciiTheme="majorHAnsi" w:hAnsiTheme="majorHAnsi" w:cstheme="majorHAnsi"/>
                <w:b/>
                <w:bCs/>
                <w:sz w:val="34"/>
                <w:szCs w:val="34"/>
              </w:rPr>
              <w:t>C</w:t>
            </w:r>
            <w:r w:rsidR="00F576B8" w:rsidRPr="00932908">
              <w:rPr>
                <w:rFonts w:asciiTheme="majorHAnsi" w:hAnsiTheme="majorHAnsi" w:cstheme="majorHAnsi"/>
                <w:b/>
                <w:bCs/>
                <w:sz w:val="34"/>
                <w:szCs w:val="34"/>
              </w:rPr>
              <w:t>huyển đổi số</w:t>
            </w:r>
          </w:p>
        </w:tc>
      </w:tr>
    </w:tbl>
    <w:p w14:paraId="580E6198" w14:textId="15CBC21A" w:rsidR="00F50375" w:rsidRDefault="00F50375" w:rsidP="00F50375">
      <w:pPr>
        <w:jc w:val="center"/>
      </w:pPr>
    </w:p>
    <w:p w14:paraId="401DAD8F" w14:textId="7E47C8C9" w:rsidR="003756E7" w:rsidRPr="00B904C2" w:rsidRDefault="00F50375" w:rsidP="00F50375">
      <w:pPr>
        <w:spacing w:after="0" w:line="240" w:lineRule="auto"/>
        <w:rPr>
          <w:rFonts w:asciiTheme="majorHAnsi" w:hAnsiTheme="majorHAnsi" w:cstheme="majorHAnsi"/>
          <w:b/>
          <w:bCs/>
          <w:color w:val="FF0000"/>
          <w:sz w:val="32"/>
          <w:szCs w:val="32"/>
        </w:rPr>
      </w:pPr>
      <w:r w:rsidRPr="00B904C2">
        <w:rPr>
          <w:rFonts w:asciiTheme="majorHAnsi" w:hAnsiTheme="majorHAnsi" w:cstheme="majorHAnsi"/>
          <w:b/>
          <w:bCs/>
          <w:color w:val="FF0000"/>
          <w:sz w:val="32"/>
          <w:szCs w:val="32"/>
        </w:rPr>
        <w:t xml:space="preserve">Hướng dẫn đăng ký thành viên và đăng tải câu chuyện </w:t>
      </w:r>
      <w:r w:rsidR="00B904C2" w:rsidRPr="00B904C2">
        <w:rPr>
          <w:rFonts w:asciiTheme="majorHAnsi" w:hAnsiTheme="majorHAnsi" w:cstheme="majorHAnsi"/>
          <w:b/>
          <w:bCs/>
          <w:color w:val="FF0000"/>
          <w:sz w:val="32"/>
          <w:szCs w:val="32"/>
        </w:rPr>
        <w:t xml:space="preserve">chuyển đổi số </w:t>
      </w:r>
      <w:r w:rsidR="004F4B07" w:rsidRPr="00B904C2">
        <w:rPr>
          <w:rFonts w:asciiTheme="majorHAnsi" w:hAnsiTheme="majorHAnsi" w:cstheme="majorHAnsi"/>
          <w:b/>
          <w:bCs/>
          <w:color w:val="FF0000"/>
          <w:sz w:val="32"/>
          <w:szCs w:val="32"/>
        </w:rPr>
        <w:t>t</w:t>
      </w:r>
      <w:r w:rsidR="00C95100" w:rsidRPr="00B904C2">
        <w:rPr>
          <w:rFonts w:asciiTheme="majorHAnsi" w:hAnsiTheme="majorHAnsi" w:cstheme="majorHAnsi"/>
          <w:b/>
          <w:bCs/>
          <w:color w:val="FF0000"/>
          <w:sz w:val="32"/>
          <w:szCs w:val="32"/>
        </w:rPr>
        <w:t>ại</w:t>
      </w:r>
      <w:r w:rsidRPr="00B904C2">
        <w:rPr>
          <w:rFonts w:asciiTheme="majorHAnsi" w:hAnsiTheme="majorHAnsi" w:cstheme="majorHAnsi"/>
          <w:b/>
          <w:bCs/>
          <w:color w:val="FF0000"/>
          <w:sz w:val="32"/>
          <w:szCs w:val="32"/>
        </w:rPr>
        <w:t xml:space="preserve"> Chuyên mục T63</w:t>
      </w:r>
      <w:r w:rsidR="00F417C7" w:rsidRPr="00B904C2">
        <w:rPr>
          <w:rFonts w:asciiTheme="majorHAnsi" w:hAnsiTheme="majorHAnsi" w:cstheme="majorHAnsi"/>
          <w:b/>
          <w:bCs/>
          <w:color w:val="FF0000"/>
          <w:sz w:val="32"/>
          <w:szCs w:val="32"/>
        </w:rPr>
        <w:t xml:space="preserve"> (</w:t>
      </w:r>
      <w:hyperlink w:history="1">
        <w:r w:rsidR="00B70BA4" w:rsidRPr="00B904C2">
          <w:rPr>
            <w:rStyle w:val="Hyperlink"/>
            <w:sz w:val="32"/>
            <w:szCs w:val="32"/>
          </w:rPr>
          <w:t>https://t63.mic.gov.vn</w:t>
        </w:r>
      </w:hyperlink>
      <w:r w:rsidR="00F417C7" w:rsidRPr="00B904C2">
        <w:rPr>
          <w:rFonts w:asciiTheme="majorHAnsi" w:hAnsiTheme="majorHAnsi" w:cstheme="majorHAnsi"/>
          <w:b/>
          <w:bCs/>
          <w:color w:val="FF0000"/>
          <w:sz w:val="32"/>
          <w:szCs w:val="32"/>
        </w:rPr>
        <w:t>)</w:t>
      </w:r>
    </w:p>
    <w:p w14:paraId="4BE4CC80" w14:textId="62F27824" w:rsidR="00F576B8" w:rsidRDefault="00F576B8"/>
    <w:tbl>
      <w:tblPr>
        <w:tblW w:w="9356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Event Info"/>
      </w:tblPr>
      <w:tblGrid>
        <w:gridCol w:w="3974"/>
        <w:gridCol w:w="570"/>
        <w:gridCol w:w="4812"/>
      </w:tblGrid>
      <w:tr w:rsidR="00D66F67" w14:paraId="33E1F315" w14:textId="77777777" w:rsidTr="007A75A2">
        <w:trPr>
          <w:jc w:val="center"/>
        </w:trPr>
        <w:tc>
          <w:tcPr>
            <w:tcW w:w="3974" w:type="dxa"/>
          </w:tcPr>
          <w:p w14:paraId="55184735" w14:textId="6255418D" w:rsidR="00D66F67" w:rsidRDefault="002144AC" w:rsidP="004E2864">
            <w:pPr>
              <w:ind w:left="709"/>
            </w:pPr>
            <w:r>
              <w:rPr>
                <w:noProof/>
                <w:lang w:eastAsia="en-US"/>
              </w:rPr>
              <w:drawing>
                <wp:inline distT="0" distB="0" distL="0" distR="0" wp14:anchorId="1D355062" wp14:editId="29708EA3">
                  <wp:extent cx="2033150" cy="3308350"/>
                  <wp:effectExtent l="0" t="0" r="5715" b="635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0273" cy="3319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DF90800" w14:textId="05002F3D" w:rsidR="003B1601" w:rsidRDefault="00DD2F74" w:rsidP="00E10CFD">
            <w:pPr>
              <w:pStyle w:val="Caption"/>
              <w:jc w:val="center"/>
              <w:rPr>
                <w:sz w:val="22"/>
                <w:szCs w:val="26"/>
              </w:rPr>
            </w:pPr>
            <w:r>
              <w:rPr>
                <w:noProof/>
                <w:lang w:eastAsia="en-US"/>
              </w:rPr>
              <w:drawing>
                <wp:anchor distT="0" distB="0" distL="114300" distR="114300" simplePos="0" relativeHeight="251667456" behindDoc="0" locked="0" layoutInCell="1" allowOverlap="1" wp14:anchorId="3B57D053" wp14:editId="4A6FEC07">
                  <wp:simplePos x="0" y="0"/>
                  <wp:positionH relativeFrom="column">
                    <wp:posOffset>764833</wp:posOffset>
                  </wp:positionH>
                  <wp:positionV relativeFrom="paragraph">
                    <wp:posOffset>164465</wp:posOffset>
                  </wp:positionV>
                  <wp:extent cx="1223890" cy="1223890"/>
                  <wp:effectExtent l="0" t="0" r="0" b="0"/>
                  <wp:wrapTopAndBottom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3890" cy="1223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           </w:t>
            </w:r>
            <w:r w:rsidR="008812B0" w:rsidRPr="00DD2F74">
              <w:rPr>
                <w:sz w:val="22"/>
                <w:szCs w:val="26"/>
              </w:rPr>
              <w:t xml:space="preserve">website: </w:t>
            </w:r>
            <w:hyperlink r:id="rId13" w:history="1">
              <w:r w:rsidR="00A306FC" w:rsidRPr="00897D79">
                <w:rPr>
                  <w:rStyle w:val="Hyperlink"/>
                  <w:sz w:val="22"/>
                  <w:szCs w:val="26"/>
                </w:rPr>
                <w:t>https://t63.mic.gov.vn</w:t>
              </w:r>
            </w:hyperlink>
            <w:r w:rsidR="00A306FC">
              <w:rPr>
                <w:sz w:val="22"/>
                <w:szCs w:val="26"/>
              </w:rPr>
              <w:t xml:space="preserve"> </w:t>
            </w:r>
          </w:p>
          <w:p w14:paraId="1F70AED2" w14:textId="65B4D804" w:rsidR="00E10CFD" w:rsidRPr="00E10CFD" w:rsidRDefault="00E10CFD" w:rsidP="00E10CFD"/>
        </w:tc>
        <w:tc>
          <w:tcPr>
            <w:tcW w:w="570" w:type="dxa"/>
          </w:tcPr>
          <w:p w14:paraId="40EF7DB7" w14:textId="2DC5A65D" w:rsidR="00D66F67" w:rsidRDefault="005105A8"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28BFEC0" wp14:editId="6D2DFA02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46990</wp:posOffset>
                      </wp:positionV>
                      <wp:extent cx="44450" cy="4667250"/>
                      <wp:effectExtent l="0" t="0" r="31750" b="19050"/>
                      <wp:wrapNone/>
                      <wp:docPr id="12" name="Straight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4450" cy="466725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9CC6102" id="Straight Connector 12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.75pt,3.7pt" to="13.25pt,37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" strokecolor="#d6d3d1 [2894]" strokeweight=".5pt"/>
                  </w:pict>
                </mc:Fallback>
              </mc:AlternateContent>
            </w:r>
          </w:p>
        </w:tc>
        <w:tc>
          <w:tcPr>
            <w:tcW w:w="4812" w:type="dxa"/>
          </w:tcPr>
          <w:p w14:paraId="712DAC71" w14:textId="39D164BB" w:rsidR="002D2B9F" w:rsidRPr="007C5C87" w:rsidRDefault="002D2B9F" w:rsidP="002D2B9F">
            <w:pPr>
              <w:rPr>
                <w:b/>
                <w:bCs/>
                <w:sz w:val="28"/>
                <w:szCs w:val="28"/>
              </w:rPr>
            </w:pPr>
            <w:r w:rsidRPr="007C5C87">
              <w:rPr>
                <w:b/>
                <w:bCs/>
                <w:sz w:val="28"/>
                <w:szCs w:val="28"/>
              </w:rPr>
              <w:t>Đăng ký thành viên</w:t>
            </w:r>
          </w:p>
          <w:p w14:paraId="607A8654" w14:textId="746FD245" w:rsidR="002D2B9F" w:rsidRPr="002144AC" w:rsidRDefault="00CC3CEE" w:rsidP="007A75A2">
            <w:pPr>
              <w:pStyle w:val="ListParagraph"/>
              <w:numPr>
                <w:ilvl w:val="0"/>
                <w:numId w:val="5"/>
              </w:numPr>
              <w:ind w:left="417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Nhấn</w:t>
            </w:r>
            <w:r w:rsidR="007C5C87" w:rsidRPr="002144AC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2144AC" w:rsidRPr="002144AC">
              <w:rPr>
                <w:rFonts w:asciiTheme="majorHAnsi" w:hAnsiTheme="majorHAnsi" w:cstheme="majorHAnsi"/>
                <w:sz w:val="24"/>
                <w:szCs w:val="24"/>
              </w:rPr>
              <w:t>vào nút Đăng nhập để truy cập hoặc đăng ký tài khoản</w:t>
            </w:r>
            <w:r w:rsidR="007C5C87" w:rsidRPr="002144AC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2144AC" w:rsidRPr="002144AC">
              <w:rPr>
                <w:rFonts w:asciiTheme="majorHAnsi" w:hAnsiTheme="majorHAnsi" w:cstheme="majorHAnsi"/>
                <w:sz w:val="24"/>
                <w:szCs w:val="24"/>
              </w:rPr>
              <w:t>mới.</w:t>
            </w:r>
          </w:p>
          <w:p w14:paraId="5D0DFFE5" w14:textId="4B49F618" w:rsidR="002D2B9F" w:rsidRPr="000B0468" w:rsidRDefault="002D2B9F" w:rsidP="002D2B9F">
            <w:pPr>
              <w:rPr>
                <w:b/>
                <w:bCs/>
                <w:sz w:val="28"/>
                <w:szCs w:val="28"/>
              </w:rPr>
            </w:pPr>
            <w:r w:rsidRPr="000B0468">
              <w:rPr>
                <w:b/>
                <w:bCs/>
                <w:sz w:val="28"/>
                <w:szCs w:val="28"/>
              </w:rPr>
              <w:t>Đăng tải câu chuyện</w:t>
            </w:r>
          </w:p>
          <w:p w14:paraId="4DED5799" w14:textId="34B87D65" w:rsidR="002D2B9F" w:rsidRPr="002144AC" w:rsidRDefault="00826350" w:rsidP="007A75A2">
            <w:pPr>
              <w:pStyle w:val="ListParagraph"/>
              <w:numPr>
                <w:ilvl w:val="0"/>
                <w:numId w:val="5"/>
              </w:numPr>
              <w:ind w:left="417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Nhấn</w:t>
            </w:r>
            <w:r w:rsidR="002D2B9F" w:rsidRPr="002144AC">
              <w:rPr>
                <w:rFonts w:asciiTheme="majorHAnsi" w:hAnsiTheme="majorHAnsi" w:cstheme="majorHAnsi"/>
                <w:sz w:val="24"/>
                <w:szCs w:val="24"/>
              </w:rPr>
              <w:t xml:space="preserve"> vào </w:t>
            </w:r>
            <w:r w:rsidR="006A40BE">
              <w:rPr>
                <w:rFonts w:asciiTheme="majorHAnsi" w:hAnsiTheme="majorHAnsi" w:cstheme="majorHAnsi"/>
                <w:sz w:val="24"/>
                <w:szCs w:val="24"/>
              </w:rPr>
              <w:t>dòng chữ</w:t>
            </w:r>
            <w:r w:rsidR="00483C6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D0048E">
              <w:rPr>
                <w:rFonts w:asciiTheme="majorHAnsi" w:hAnsiTheme="majorHAnsi" w:cstheme="majorHAnsi"/>
                <w:sz w:val="24"/>
                <w:szCs w:val="24"/>
              </w:rPr>
              <w:t>“</w:t>
            </w:r>
            <w:r w:rsidR="006A40BE" w:rsidRPr="006A40BE">
              <w:rPr>
                <w:rFonts w:asciiTheme="majorHAnsi" w:hAnsiTheme="majorHAnsi" w:cstheme="majorHAnsi"/>
                <w:color w:val="FF0000"/>
                <w:sz w:val="24"/>
                <w:szCs w:val="24"/>
              </w:rPr>
              <w:t>X</w:t>
            </w:r>
            <w:r w:rsidR="00483C68" w:rsidRPr="006A40BE">
              <w:rPr>
                <w:rFonts w:asciiTheme="majorHAnsi" w:hAnsiTheme="majorHAnsi" w:cstheme="majorHAnsi"/>
                <w:color w:val="FF0000"/>
                <w:sz w:val="24"/>
                <w:szCs w:val="24"/>
              </w:rPr>
              <w:t>in chào</w:t>
            </w:r>
            <w:r w:rsidR="00D0048E">
              <w:rPr>
                <w:rFonts w:asciiTheme="majorHAnsi" w:hAnsiTheme="majorHAnsi" w:cstheme="majorHAnsi"/>
                <w:color w:val="FF0000"/>
                <w:sz w:val="24"/>
                <w:szCs w:val="24"/>
              </w:rPr>
              <w:t>”</w:t>
            </w:r>
            <w:r w:rsidR="002D2B9F" w:rsidRPr="006A40BE">
              <w:rPr>
                <w:rFonts w:asciiTheme="majorHAnsi" w:hAnsiTheme="majorHAnsi" w:cstheme="majorHAnsi"/>
                <w:color w:val="FF0000"/>
                <w:sz w:val="24"/>
                <w:szCs w:val="24"/>
              </w:rPr>
              <w:t xml:space="preserve"> </w:t>
            </w:r>
            <w:r w:rsidR="002D2B9F" w:rsidRPr="002144AC">
              <w:rPr>
                <w:rFonts w:asciiTheme="majorHAnsi" w:hAnsiTheme="majorHAnsi" w:cstheme="majorHAnsi"/>
                <w:sz w:val="24"/>
                <w:szCs w:val="24"/>
              </w:rPr>
              <w:t xml:space="preserve">và bắt đầu soạn thảo </w:t>
            </w:r>
            <w:r w:rsidR="00C52209">
              <w:rPr>
                <w:rFonts w:asciiTheme="majorHAnsi" w:hAnsiTheme="majorHAnsi" w:cstheme="majorHAnsi"/>
                <w:sz w:val="24"/>
                <w:szCs w:val="24"/>
              </w:rPr>
              <w:t>câu chuyện</w:t>
            </w:r>
            <w:r w:rsidR="002D2B9F" w:rsidRPr="002144AC">
              <w:rPr>
                <w:rFonts w:asciiTheme="majorHAnsi" w:hAnsiTheme="majorHAnsi" w:cstheme="majorHAnsi"/>
                <w:sz w:val="24"/>
                <w:szCs w:val="24"/>
              </w:rPr>
              <w:t>.</w:t>
            </w:r>
          </w:p>
          <w:p w14:paraId="648F1B66" w14:textId="1DA19049" w:rsidR="002D2B9F" w:rsidRPr="002144AC" w:rsidRDefault="002D2B9F" w:rsidP="007A75A2">
            <w:pPr>
              <w:pStyle w:val="ListParagraph"/>
              <w:numPr>
                <w:ilvl w:val="0"/>
                <w:numId w:val="5"/>
              </w:numPr>
              <w:ind w:left="417"/>
              <w:jc w:val="both"/>
              <w:rPr>
                <w:rFonts w:asciiTheme="majorHAnsi" w:hAnsiTheme="majorHAnsi" w:cstheme="majorHAnsi"/>
              </w:rPr>
            </w:pPr>
            <w:r w:rsidRPr="002144AC">
              <w:rPr>
                <w:rFonts w:asciiTheme="majorHAnsi" w:hAnsiTheme="majorHAnsi" w:cstheme="majorHAnsi"/>
                <w:sz w:val="24"/>
                <w:szCs w:val="24"/>
              </w:rPr>
              <w:t>Câu chuyện sẽ được</w:t>
            </w:r>
            <w:r w:rsidR="00552845">
              <w:rPr>
                <w:rFonts w:asciiTheme="majorHAnsi" w:hAnsiTheme="majorHAnsi" w:cstheme="majorHAnsi"/>
                <w:sz w:val="24"/>
                <w:szCs w:val="24"/>
              </w:rPr>
              <w:t xml:space="preserve"> duyệt bởi </w:t>
            </w:r>
            <w:r w:rsidR="00552845" w:rsidRPr="002144AC">
              <w:rPr>
                <w:rFonts w:asciiTheme="majorHAnsi" w:hAnsiTheme="majorHAnsi" w:cstheme="majorHAnsi"/>
                <w:sz w:val="24"/>
                <w:szCs w:val="24"/>
              </w:rPr>
              <w:t>Ban Biên tập</w:t>
            </w:r>
            <w:r w:rsidRPr="002144AC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552845">
              <w:rPr>
                <w:rFonts w:asciiTheme="majorHAnsi" w:hAnsiTheme="majorHAnsi" w:cstheme="majorHAnsi"/>
                <w:sz w:val="24"/>
                <w:szCs w:val="24"/>
              </w:rPr>
              <w:t xml:space="preserve">trước khi được </w:t>
            </w:r>
            <w:r w:rsidRPr="002144AC">
              <w:rPr>
                <w:rFonts w:asciiTheme="majorHAnsi" w:hAnsiTheme="majorHAnsi" w:cstheme="majorHAnsi"/>
                <w:sz w:val="24"/>
                <w:szCs w:val="24"/>
              </w:rPr>
              <w:t>đăng tải </w:t>
            </w:r>
            <w:r w:rsidR="00742C2E">
              <w:rPr>
                <w:rFonts w:asciiTheme="majorHAnsi" w:hAnsiTheme="majorHAnsi" w:cstheme="majorHAnsi"/>
                <w:sz w:val="24"/>
                <w:szCs w:val="24"/>
              </w:rPr>
              <w:t xml:space="preserve">chính thức </w:t>
            </w:r>
            <w:r w:rsidR="00552845">
              <w:rPr>
                <w:rFonts w:asciiTheme="majorHAnsi" w:hAnsiTheme="majorHAnsi" w:cstheme="majorHAnsi"/>
                <w:sz w:val="24"/>
                <w:szCs w:val="24"/>
              </w:rPr>
              <w:t>trên Chuyên mục T63</w:t>
            </w:r>
            <w:r w:rsidR="00932908">
              <w:rPr>
                <w:rFonts w:asciiTheme="majorHAnsi" w:hAnsiTheme="majorHAnsi" w:cstheme="majorHAnsi"/>
                <w:sz w:val="24"/>
                <w:szCs w:val="24"/>
              </w:rPr>
              <w:t>.</w:t>
            </w:r>
          </w:p>
          <w:p w14:paraId="572712B6" w14:textId="77777777" w:rsidR="002144AC" w:rsidRPr="00646157" w:rsidRDefault="002144AC" w:rsidP="002144AC">
            <w:pPr>
              <w:rPr>
                <w:b/>
                <w:bCs/>
                <w:sz w:val="28"/>
                <w:szCs w:val="28"/>
              </w:rPr>
            </w:pPr>
            <w:r w:rsidRPr="00646157">
              <w:rPr>
                <w:b/>
                <w:bCs/>
                <w:sz w:val="28"/>
                <w:szCs w:val="28"/>
              </w:rPr>
              <w:t>Cấu trúc câu chuyện</w:t>
            </w:r>
          </w:p>
          <w:p w14:paraId="1105C59C" w14:textId="654E74EB" w:rsidR="002144AC" w:rsidRPr="002144AC" w:rsidRDefault="002144AC" w:rsidP="007A75A2">
            <w:pPr>
              <w:pStyle w:val="Heading1"/>
              <w:jc w:val="both"/>
              <w:rPr>
                <w:rStyle w:val="Heading1Char"/>
                <w:rFonts w:cstheme="majorHAnsi"/>
                <w:sz w:val="24"/>
                <w:szCs w:val="12"/>
              </w:rPr>
            </w:pPr>
            <w:r w:rsidRPr="002144AC">
              <w:rPr>
                <w:rStyle w:val="Heading1Char"/>
                <w:rFonts w:cstheme="majorHAnsi"/>
                <w:sz w:val="24"/>
                <w:szCs w:val="12"/>
              </w:rPr>
              <w:t>Câu chuyện không quá 2.</w:t>
            </w:r>
            <w:r w:rsidR="00E63200">
              <w:rPr>
                <w:rStyle w:val="Heading1Char"/>
                <w:rFonts w:cstheme="majorHAnsi"/>
                <w:sz w:val="24"/>
                <w:szCs w:val="12"/>
              </w:rPr>
              <w:t>5</w:t>
            </w:r>
            <w:r w:rsidRPr="002144AC">
              <w:rPr>
                <w:rStyle w:val="Heading1Char"/>
                <w:rFonts w:cstheme="majorHAnsi"/>
                <w:sz w:val="24"/>
                <w:szCs w:val="12"/>
              </w:rPr>
              <w:t>00 từ</w:t>
            </w:r>
            <w:r w:rsidR="00DB20A5">
              <w:rPr>
                <w:rStyle w:val="Heading1Char"/>
                <w:rFonts w:cstheme="majorHAnsi"/>
                <w:sz w:val="24"/>
                <w:szCs w:val="12"/>
              </w:rPr>
              <w:t xml:space="preserve"> (</w:t>
            </w:r>
            <w:r w:rsidR="0015235D">
              <w:rPr>
                <w:rStyle w:val="Heading1Char"/>
                <w:rFonts w:cstheme="majorHAnsi"/>
                <w:sz w:val="24"/>
                <w:szCs w:val="12"/>
              </w:rPr>
              <w:t xml:space="preserve">hoặc </w:t>
            </w:r>
            <w:r w:rsidR="00CD51A0">
              <w:rPr>
                <w:rStyle w:val="Heading1Char"/>
                <w:rFonts w:cstheme="majorHAnsi"/>
                <w:sz w:val="24"/>
                <w:szCs w:val="12"/>
              </w:rPr>
              <w:t xml:space="preserve">dưới </w:t>
            </w:r>
            <w:r w:rsidR="00DB20A5">
              <w:rPr>
                <w:rStyle w:val="Heading1Char"/>
                <w:rFonts w:cstheme="majorHAnsi"/>
                <w:sz w:val="24"/>
                <w:szCs w:val="12"/>
              </w:rPr>
              <w:t>5 trang A4)</w:t>
            </w:r>
            <w:r w:rsidRPr="002144AC">
              <w:rPr>
                <w:rStyle w:val="Heading1Char"/>
                <w:rFonts w:cstheme="majorHAnsi"/>
                <w:sz w:val="24"/>
                <w:szCs w:val="12"/>
              </w:rPr>
              <w:t xml:space="preserve">, </w:t>
            </w:r>
            <w:r w:rsidR="00077085">
              <w:rPr>
                <w:rStyle w:val="Heading1Char"/>
                <w:rFonts w:cstheme="majorHAnsi"/>
                <w:sz w:val="24"/>
                <w:szCs w:val="12"/>
              </w:rPr>
              <w:t xml:space="preserve">gồm cả hình ảnh, </w:t>
            </w:r>
            <w:r w:rsidRPr="002144AC">
              <w:rPr>
                <w:rStyle w:val="Heading1Char"/>
                <w:rFonts w:cstheme="majorHAnsi"/>
                <w:sz w:val="24"/>
                <w:szCs w:val="12"/>
              </w:rPr>
              <w:t>với cấu trúc bao gồm, nhưng không giới hạn các mục chính như sau:</w:t>
            </w:r>
          </w:p>
          <w:p w14:paraId="257A9DF5" w14:textId="372B2247" w:rsidR="002144AC" w:rsidRPr="002144AC" w:rsidRDefault="002144AC" w:rsidP="005105A8">
            <w:pPr>
              <w:pStyle w:val="ListParagraph"/>
              <w:numPr>
                <w:ilvl w:val="0"/>
                <w:numId w:val="5"/>
              </w:numPr>
              <w:ind w:left="417"/>
              <w:rPr>
                <w:rFonts w:asciiTheme="majorHAnsi" w:hAnsiTheme="majorHAnsi" w:cstheme="majorHAnsi"/>
                <w:sz w:val="24"/>
                <w:szCs w:val="24"/>
              </w:rPr>
            </w:pPr>
            <w:r w:rsidRPr="002144AC">
              <w:rPr>
                <w:rFonts w:asciiTheme="majorHAnsi" w:hAnsiTheme="majorHAnsi" w:cstheme="majorHAnsi"/>
                <w:sz w:val="24"/>
                <w:szCs w:val="24"/>
              </w:rPr>
              <w:t>Tóm lược câu chuyện</w:t>
            </w:r>
          </w:p>
          <w:p w14:paraId="6C0A80E4" w14:textId="7A7CF10F" w:rsidR="002144AC" w:rsidRPr="002144AC" w:rsidRDefault="000E6D48" w:rsidP="005105A8">
            <w:pPr>
              <w:pStyle w:val="ListParagraph"/>
              <w:numPr>
                <w:ilvl w:val="0"/>
                <w:numId w:val="5"/>
              </w:numPr>
              <w:ind w:left="417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Bối cảnh và v</w:t>
            </w:r>
            <w:r w:rsidR="002144AC" w:rsidRPr="002144AC">
              <w:rPr>
                <w:rFonts w:asciiTheme="majorHAnsi" w:hAnsiTheme="majorHAnsi" w:cstheme="majorHAnsi"/>
                <w:sz w:val="24"/>
                <w:szCs w:val="24"/>
              </w:rPr>
              <w:t>ấn đề cần giải quyết</w:t>
            </w:r>
          </w:p>
          <w:p w14:paraId="69FF9034" w14:textId="720688FD" w:rsidR="002144AC" w:rsidRPr="002144AC" w:rsidRDefault="002144AC" w:rsidP="005105A8">
            <w:pPr>
              <w:pStyle w:val="ListParagraph"/>
              <w:numPr>
                <w:ilvl w:val="0"/>
                <w:numId w:val="5"/>
              </w:numPr>
              <w:ind w:left="417"/>
              <w:rPr>
                <w:rFonts w:asciiTheme="majorHAnsi" w:hAnsiTheme="majorHAnsi" w:cstheme="majorHAnsi"/>
                <w:sz w:val="24"/>
                <w:szCs w:val="24"/>
              </w:rPr>
            </w:pPr>
            <w:r w:rsidRPr="002144AC">
              <w:rPr>
                <w:rFonts w:asciiTheme="majorHAnsi" w:hAnsiTheme="majorHAnsi" w:cstheme="majorHAnsi"/>
                <w:sz w:val="24"/>
                <w:szCs w:val="24"/>
              </w:rPr>
              <w:t>Cách làm</w:t>
            </w:r>
            <w:r w:rsidR="000E6D48">
              <w:rPr>
                <w:rFonts w:asciiTheme="majorHAnsi" w:hAnsiTheme="majorHAnsi" w:cstheme="majorHAnsi"/>
                <w:sz w:val="24"/>
                <w:szCs w:val="24"/>
              </w:rPr>
              <w:t>, giải pháp</w:t>
            </w:r>
            <w:r w:rsidR="00636D9D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0E6D48">
              <w:rPr>
                <w:rFonts w:asciiTheme="majorHAnsi" w:hAnsiTheme="majorHAnsi" w:cstheme="majorHAnsi"/>
                <w:sz w:val="24"/>
                <w:szCs w:val="24"/>
              </w:rPr>
              <w:t>để giải quyết vấn đề</w:t>
            </w:r>
          </w:p>
          <w:p w14:paraId="0C4C11F5" w14:textId="5BFE103E" w:rsidR="002144AC" w:rsidRPr="002144AC" w:rsidRDefault="000E6D48" w:rsidP="005105A8">
            <w:pPr>
              <w:pStyle w:val="ListParagraph"/>
              <w:numPr>
                <w:ilvl w:val="0"/>
                <w:numId w:val="5"/>
              </w:numPr>
              <w:ind w:left="417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Kết quả, h</w:t>
            </w:r>
            <w:r w:rsidR="002144AC" w:rsidRPr="002144AC">
              <w:rPr>
                <w:rFonts w:asciiTheme="majorHAnsi" w:hAnsiTheme="majorHAnsi" w:cstheme="majorHAnsi"/>
                <w:sz w:val="24"/>
                <w:szCs w:val="24"/>
              </w:rPr>
              <w:t>iệu quả mang lại</w:t>
            </w:r>
          </w:p>
          <w:p w14:paraId="5D59892B" w14:textId="07B2D2D5" w:rsidR="002144AC" w:rsidRPr="002144AC" w:rsidRDefault="002144AC" w:rsidP="005105A8">
            <w:pPr>
              <w:pStyle w:val="ListParagraph"/>
              <w:numPr>
                <w:ilvl w:val="0"/>
                <w:numId w:val="5"/>
              </w:numPr>
              <w:ind w:left="417"/>
              <w:rPr>
                <w:rFonts w:asciiTheme="majorHAnsi" w:hAnsiTheme="majorHAnsi" w:cstheme="majorHAnsi"/>
                <w:sz w:val="24"/>
                <w:szCs w:val="24"/>
              </w:rPr>
            </w:pPr>
            <w:r w:rsidRPr="002144AC">
              <w:rPr>
                <w:rFonts w:asciiTheme="majorHAnsi" w:hAnsiTheme="majorHAnsi" w:cstheme="majorHAnsi"/>
                <w:sz w:val="24"/>
                <w:szCs w:val="24"/>
              </w:rPr>
              <w:t>Bài học kinh nghiệm</w:t>
            </w:r>
            <w:r w:rsidR="0018199A">
              <w:rPr>
                <w:rFonts w:asciiTheme="majorHAnsi" w:hAnsiTheme="majorHAnsi" w:cstheme="majorHAnsi"/>
                <w:sz w:val="24"/>
                <w:szCs w:val="24"/>
              </w:rPr>
              <w:t xml:space="preserve"> rút ra khi triển khai</w:t>
            </w:r>
          </w:p>
          <w:p w14:paraId="40F937E4" w14:textId="1CD49FB2" w:rsidR="002144AC" w:rsidRPr="00E11596" w:rsidRDefault="002144AC" w:rsidP="005105A8">
            <w:pPr>
              <w:pStyle w:val="ListParagraph"/>
              <w:numPr>
                <w:ilvl w:val="0"/>
                <w:numId w:val="5"/>
              </w:numPr>
              <w:ind w:left="417"/>
              <w:rPr>
                <w:rFonts w:asciiTheme="majorHAnsi" w:hAnsiTheme="majorHAnsi" w:cstheme="majorHAnsi"/>
              </w:rPr>
            </w:pPr>
            <w:r w:rsidRPr="002144AC">
              <w:rPr>
                <w:rFonts w:asciiTheme="majorHAnsi" w:hAnsiTheme="majorHAnsi" w:cstheme="majorHAnsi"/>
                <w:sz w:val="24"/>
                <w:szCs w:val="24"/>
              </w:rPr>
              <w:t>Kế hoạch tiếp theo</w:t>
            </w:r>
            <w:r w:rsidR="00503C6B">
              <w:rPr>
                <w:rFonts w:asciiTheme="majorHAnsi" w:hAnsiTheme="majorHAnsi" w:cstheme="majorHAnsi"/>
                <w:sz w:val="24"/>
                <w:szCs w:val="24"/>
              </w:rPr>
              <w:t xml:space="preserve"> (nếu có)</w:t>
            </w:r>
          </w:p>
        </w:tc>
      </w:tr>
    </w:tbl>
    <w:p w14:paraId="79BBBBEB" w14:textId="3ADC0728" w:rsidR="005D6F4D" w:rsidRDefault="00F576B8" w:rsidP="005D6F4D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0189E3B" wp14:editId="630E7C7B">
                <wp:simplePos x="0" y="0"/>
                <wp:positionH relativeFrom="column">
                  <wp:posOffset>0</wp:posOffset>
                </wp:positionH>
                <wp:positionV relativeFrom="paragraph">
                  <wp:posOffset>221687</wp:posOffset>
                </wp:positionV>
                <wp:extent cx="5486400" cy="0"/>
                <wp:effectExtent l="0" t="0" r="0" b="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E8F0EE" id="Straight Connector 11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7.45pt" to="6in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" strokecolor="#03a996 [3204]" strokeweight=".5pt"/>
            </w:pict>
          </mc:Fallback>
        </mc:AlternateContent>
      </w:r>
    </w:p>
    <w:tbl>
      <w:tblPr>
        <w:tblW w:w="5373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ontact Info"/>
      </w:tblPr>
      <w:tblGrid>
        <w:gridCol w:w="8799"/>
      </w:tblGrid>
      <w:tr w:rsidR="00306417" w14:paraId="4040FF4D" w14:textId="77777777" w:rsidTr="00306417">
        <w:tc>
          <w:tcPr>
            <w:tcW w:w="5000" w:type="pct"/>
            <w:vAlign w:val="center"/>
          </w:tcPr>
          <w:p w14:paraId="21CD0B95" w14:textId="21220E9C" w:rsidR="00306417" w:rsidRPr="008B039F" w:rsidRDefault="00306417" w:rsidP="008F0907">
            <w:pPr>
              <w:pStyle w:val="Company"/>
              <w:rPr>
                <w:color w:val="FF0000"/>
                <w:sz w:val="30"/>
                <w:szCs w:val="30"/>
              </w:rPr>
            </w:pPr>
            <w:r w:rsidRPr="008B039F">
              <w:rPr>
                <w:color w:val="FF0000"/>
                <w:sz w:val="30"/>
                <w:szCs w:val="30"/>
              </w:rPr>
              <w:t>bộ thông tin và truyền thông</w:t>
            </w:r>
          </w:p>
          <w:p w14:paraId="5242173D" w14:textId="471E0804" w:rsidR="00306417" w:rsidRPr="0023204A" w:rsidRDefault="00306417" w:rsidP="008F0907">
            <w:pPr>
              <w:pStyle w:val="Footer"/>
              <w:rPr>
                <w:sz w:val="23"/>
                <w:szCs w:val="26"/>
              </w:rPr>
            </w:pPr>
            <w:r w:rsidRPr="0023204A">
              <w:rPr>
                <w:sz w:val="23"/>
                <w:szCs w:val="26"/>
              </w:rPr>
              <w:t>18 Nguyễn Du, Hà Nội</w:t>
            </w:r>
          </w:p>
          <w:p w14:paraId="6C1FD707" w14:textId="77777777" w:rsidR="00306417" w:rsidRDefault="00306417" w:rsidP="008F0907">
            <w:pPr>
              <w:pStyle w:val="Footer"/>
              <w:rPr>
                <w:sz w:val="23"/>
                <w:szCs w:val="26"/>
              </w:rPr>
            </w:pPr>
            <w:r w:rsidRPr="0023204A">
              <w:rPr>
                <w:sz w:val="23"/>
                <w:szCs w:val="26"/>
              </w:rPr>
              <w:t>Email: t63@mic.gov.vn | website: t63.mic.gov.vn</w:t>
            </w:r>
          </w:p>
          <w:p w14:paraId="4C825D45" w14:textId="1EF30552" w:rsidR="00C9438B" w:rsidRDefault="00C9438B" w:rsidP="008F0907">
            <w:pPr>
              <w:pStyle w:val="Footer"/>
            </w:pPr>
          </w:p>
        </w:tc>
      </w:tr>
    </w:tbl>
    <w:p w14:paraId="188F01A5" w14:textId="77777777" w:rsidR="005D6F4D" w:rsidRPr="005D6F4D" w:rsidRDefault="005D6F4D" w:rsidP="005D6F4D">
      <w:pPr>
        <w:pStyle w:val="Address"/>
        <w:rPr>
          <w:sz w:val="16"/>
          <w:szCs w:val="16"/>
        </w:rPr>
      </w:pPr>
    </w:p>
    <w:sectPr w:rsidR="005D6F4D" w:rsidRPr="005D6F4D" w:rsidSect="00552845">
      <w:pgSz w:w="12240" w:h="15840" w:code="1"/>
      <w:pgMar w:top="993" w:right="1892" w:bottom="1080" w:left="2160" w:header="720" w:footer="79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EAAED5" w14:textId="77777777" w:rsidR="003A7434" w:rsidRDefault="003A7434">
      <w:pPr>
        <w:spacing w:after="0" w:line="240" w:lineRule="auto"/>
      </w:pPr>
      <w:r>
        <w:separator/>
      </w:r>
    </w:p>
  </w:endnote>
  <w:endnote w:type="continuationSeparator" w:id="0">
    <w:p w14:paraId="318F5037" w14:textId="77777777" w:rsidR="003A7434" w:rsidRDefault="003A7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069675" w14:textId="77777777" w:rsidR="003A7434" w:rsidRDefault="003A7434">
      <w:pPr>
        <w:spacing w:after="0" w:line="240" w:lineRule="auto"/>
      </w:pPr>
      <w:r>
        <w:separator/>
      </w:r>
    </w:p>
  </w:footnote>
  <w:footnote w:type="continuationSeparator" w:id="0">
    <w:p w14:paraId="1609FF21" w14:textId="77777777" w:rsidR="003A7434" w:rsidRDefault="003A74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17961B0C"/>
    <w:lvl w:ilvl="0">
      <w:start w:val="1"/>
      <w:numFmt w:val="bullet"/>
      <w:pStyle w:val="List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color w:val="352F25" w:themeColor="text2"/>
        <w:sz w:val="16"/>
      </w:rPr>
    </w:lvl>
  </w:abstractNum>
  <w:abstractNum w:abstractNumId="1" w15:restartNumberingAfterBreak="0">
    <w:nsid w:val="21C11782"/>
    <w:multiLevelType w:val="hybridMultilevel"/>
    <w:tmpl w:val="C57829B0"/>
    <w:lvl w:ilvl="0" w:tplc="854E92D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E1D12BC"/>
    <w:multiLevelType w:val="multilevel"/>
    <w:tmpl w:val="E3CCD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7EF6555"/>
    <w:multiLevelType w:val="hybridMultilevel"/>
    <w:tmpl w:val="1DE06FA8"/>
    <w:lvl w:ilvl="0" w:tplc="578AC4FA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73A"/>
    <w:rsid w:val="0001166F"/>
    <w:rsid w:val="00051D69"/>
    <w:rsid w:val="00077085"/>
    <w:rsid w:val="0009051D"/>
    <w:rsid w:val="000B0468"/>
    <w:rsid w:val="000E6D48"/>
    <w:rsid w:val="000F04EC"/>
    <w:rsid w:val="0015235D"/>
    <w:rsid w:val="0018199A"/>
    <w:rsid w:val="001D2D44"/>
    <w:rsid w:val="002144AC"/>
    <w:rsid w:val="0023204A"/>
    <w:rsid w:val="00292804"/>
    <w:rsid w:val="002D2B9F"/>
    <w:rsid w:val="00306417"/>
    <w:rsid w:val="00322D6E"/>
    <w:rsid w:val="003756E7"/>
    <w:rsid w:val="0038480E"/>
    <w:rsid w:val="003A7434"/>
    <w:rsid w:val="003B1601"/>
    <w:rsid w:val="00483C68"/>
    <w:rsid w:val="00496524"/>
    <w:rsid w:val="004D473A"/>
    <w:rsid w:val="004E2864"/>
    <w:rsid w:val="004F4B07"/>
    <w:rsid w:val="00503C6B"/>
    <w:rsid w:val="005105A8"/>
    <w:rsid w:val="005304A4"/>
    <w:rsid w:val="00544036"/>
    <w:rsid w:val="00552845"/>
    <w:rsid w:val="005625FA"/>
    <w:rsid w:val="005D6F4D"/>
    <w:rsid w:val="005F437E"/>
    <w:rsid w:val="00636D9D"/>
    <w:rsid w:val="00646157"/>
    <w:rsid w:val="0065602B"/>
    <w:rsid w:val="0066170B"/>
    <w:rsid w:val="006A40BE"/>
    <w:rsid w:val="00742C2E"/>
    <w:rsid w:val="007825E3"/>
    <w:rsid w:val="007A75A2"/>
    <w:rsid w:val="007C5C87"/>
    <w:rsid w:val="00826350"/>
    <w:rsid w:val="008812B0"/>
    <w:rsid w:val="008B039F"/>
    <w:rsid w:val="00931E7A"/>
    <w:rsid w:val="00932908"/>
    <w:rsid w:val="0098540A"/>
    <w:rsid w:val="00A306FC"/>
    <w:rsid w:val="00A43C24"/>
    <w:rsid w:val="00A93817"/>
    <w:rsid w:val="00AB5D1E"/>
    <w:rsid w:val="00AD4499"/>
    <w:rsid w:val="00B16078"/>
    <w:rsid w:val="00B63D32"/>
    <w:rsid w:val="00B70BA4"/>
    <w:rsid w:val="00B904C2"/>
    <w:rsid w:val="00C17127"/>
    <w:rsid w:val="00C50F66"/>
    <w:rsid w:val="00C52209"/>
    <w:rsid w:val="00C82196"/>
    <w:rsid w:val="00C9438B"/>
    <w:rsid w:val="00C95100"/>
    <w:rsid w:val="00CC3CEE"/>
    <w:rsid w:val="00CD51A0"/>
    <w:rsid w:val="00D0048E"/>
    <w:rsid w:val="00D6003B"/>
    <w:rsid w:val="00D66F67"/>
    <w:rsid w:val="00D8387E"/>
    <w:rsid w:val="00DB20A5"/>
    <w:rsid w:val="00DD2F74"/>
    <w:rsid w:val="00E06AEB"/>
    <w:rsid w:val="00E10CFD"/>
    <w:rsid w:val="00E11596"/>
    <w:rsid w:val="00E63200"/>
    <w:rsid w:val="00E94F35"/>
    <w:rsid w:val="00E97144"/>
    <w:rsid w:val="00EF3F7A"/>
    <w:rsid w:val="00F417C7"/>
    <w:rsid w:val="00F50375"/>
    <w:rsid w:val="00F57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92CA14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4D4436" w:themeColor="text2" w:themeTint="E6"/>
        <w:lang w:val="en-US" w:eastAsia="ja-JP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spacing w:after="120" w:line="216" w:lineRule="auto"/>
      <w:outlineLvl w:val="0"/>
    </w:pPr>
    <w:rPr>
      <w:rFonts w:asciiTheme="majorHAnsi" w:eastAsiaTheme="majorEastAsia" w:hAnsiTheme="majorHAnsi" w:cstheme="majorBidi"/>
      <w:b/>
      <w:bCs/>
      <w:color w:val="352F25" w:themeColor="text2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itle">
    <w:name w:val="Title"/>
    <w:basedOn w:val="Normal"/>
    <w:next w:val="Normal"/>
    <w:link w:val="TitleChar"/>
    <w:uiPriority w:val="1"/>
    <w:qFormat/>
    <w:pPr>
      <w:spacing w:after="720" w:line="204" w:lineRule="auto"/>
      <w:contextualSpacing/>
    </w:pPr>
    <w:rPr>
      <w:rFonts w:asciiTheme="majorHAnsi" w:eastAsiaTheme="majorEastAsia" w:hAnsiTheme="majorHAnsi" w:cstheme="majorBidi"/>
      <w:b/>
      <w:bCs/>
      <w:caps/>
      <w:color w:val="027E6F" w:themeColor="accent1" w:themeShade="BF"/>
      <w:spacing w:val="-10"/>
      <w:kern w:val="28"/>
      <w:sz w:val="104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b/>
      <w:bCs/>
      <w:caps/>
      <w:color w:val="027E6F" w:themeColor="accent1" w:themeShade="BF"/>
      <w:spacing w:val="-10"/>
      <w:kern w:val="28"/>
      <w:sz w:val="104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b/>
      <w:bCs/>
      <w:color w:val="352F25" w:themeColor="text2"/>
      <w:sz w:val="32"/>
    </w:rPr>
  </w:style>
  <w:style w:type="paragraph" w:styleId="ListBullet">
    <w:name w:val="List Bullet"/>
    <w:basedOn w:val="Normal"/>
    <w:uiPriority w:val="1"/>
    <w:unhideWhenUsed/>
    <w:qFormat/>
    <w:pPr>
      <w:numPr>
        <w:numId w:val="1"/>
      </w:numPr>
    </w:pPr>
  </w:style>
  <w:style w:type="paragraph" w:styleId="Caption">
    <w:name w:val="caption"/>
    <w:basedOn w:val="Normal"/>
    <w:next w:val="Normal"/>
    <w:uiPriority w:val="2"/>
    <w:unhideWhenUsed/>
    <w:qFormat/>
    <w:pPr>
      <w:spacing w:after="0" w:line="240" w:lineRule="auto"/>
    </w:pPr>
    <w:rPr>
      <w:i/>
      <w:iCs/>
      <w:sz w:val="16"/>
    </w:rPr>
  </w:style>
  <w:style w:type="character" w:styleId="Strong">
    <w:name w:val="Strong"/>
    <w:basedOn w:val="DefaultParagraphFont"/>
    <w:uiPriority w:val="2"/>
    <w:qFormat/>
    <w:rPr>
      <w:b/>
      <w:bCs/>
    </w:rPr>
  </w:style>
  <w:style w:type="paragraph" w:styleId="Header">
    <w:name w:val="header"/>
    <w:basedOn w:val="Normal"/>
    <w:link w:val="HeaderChar"/>
    <w:uiPriority w:val="4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4"/>
  </w:style>
  <w:style w:type="paragraph" w:styleId="Footer">
    <w:name w:val="footer"/>
    <w:basedOn w:val="Normal"/>
    <w:link w:val="FooterChar"/>
    <w:uiPriority w:val="4"/>
    <w:unhideWhenUsed/>
    <w:qFormat/>
    <w:pPr>
      <w:tabs>
        <w:tab w:val="center" w:pos="4680"/>
        <w:tab w:val="right" w:pos="9360"/>
      </w:tabs>
      <w:spacing w:after="0" w:line="276" w:lineRule="auto"/>
    </w:pPr>
    <w:rPr>
      <w:sz w:val="17"/>
    </w:rPr>
  </w:style>
  <w:style w:type="character" w:customStyle="1" w:styleId="FooterChar">
    <w:name w:val="Footer Char"/>
    <w:basedOn w:val="DefaultParagraphFont"/>
    <w:link w:val="Footer"/>
    <w:uiPriority w:val="4"/>
    <w:rPr>
      <w:sz w:val="17"/>
    </w:rPr>
  </w:style>
  <w:style w:type="paragraph" w:customStyle="1" w:styleId="Company">
    <w:name w:val="Company"/>
    <w:basedOn w:val="Normal"/>
    <w:uiPriority w:val="4"/>
    <w:qFormat/>
    <w:pPr>
      <w:spacing w:after="0" w:line="240" w:lineRule="auto"/>
    </w:pPr>
    <w:rPr>
      <w:rFonts w:asciiTheme="majorHAnsi" w:eastAsiaTheme="majorEastAsia" w:hAnsiTheme="majorHAnsi" w:cstheme="majorBidi"/>
      <w:b/>
      <w:bCs/>
      <w:caps/>
      <w:color w:val="027E6F" w:themeColor="accent1" w:themeShade="BF"/>
    </w:rPr>
  </w:style>
  <w:style w:type="paragraph" w:styleId="NoSpacing">
    <w:name w:val="No Spacing"/>
    <w:uiPriority w:val="36"/>
    <w:unhideWhenUsed/>
    <w:qFormat/>
    <w:pPr>
      <w:spacing w:after="0" w:line="240" w:lineRule="auto"/>
    </w:pPr>
  </w:style>
  <w:style w:type="paragraph" w:styleId="Date">
    <w:name w:val="Date"/>
    <w:basedOn w:val="Normal"/>
    <w:next w:val="Normal"/>
    <w:link w:val="DateChar"/>
    <w:uiPriority w:val="3"/>
    <w:unhideWhenUsed/>
    <w:qFormat/>
    <w:pPr>
      <w:spacing w:before="720" w:after="0" w:line="216" w:lineRule="auto"/>
    </w:pPr>
    <w:rPr>
      <w:rFonts w:asciiTheme="majorHAnsi" w:eastAsiaTheme="majorEastAsia" w:hAnsiTheme="majorHAnsi" w:cstheme="majorBidi"/>
      <w:color w:val="027E6F" w:themeColor="accent1" w:themeShade="BF"/>
      <w:sz w:val="52"/>
    </w:rPr>
  </w:style>
  <w:style w:type="character" w:customStyle="1" w:styleId="DateChar">
    <w:name w:val="Date Char"/>
    <w:basedOn w:val="DefaultParagraphFont"/>
    <w:link w:val="Date"/>
    <w:uiPriority w:val="3"/>
    <w:rPr>
      <w:rFonts w:asciiTheme="majorHAnsi" w:eastAsiaTheme="majorEastAsia" w:hAnsiTheme="majorHAnsi" w:cstheme="majorBidi"/>
      <w:color w:val="027E6F" w:themeColor="accent1" w:themeShade="BF"/>
      <w:sz w:val="52"/>
    </w:rPr>
  </w:style>
  <w:style w:type="paragraph" w:customStyle="1" w:styleId="Address">
    <w:name w:val="Address"/>
    <w:basedOn w:val="Normal"/>
    <w:uiPriority w:val="4"/>
    <w:qFormat/>
    <w:pPr>
      <w:spacing w:after="0" w:line="240" w:lineRule="auto"/>
    </w:pPr>
    <w:rPr>
      <w:sz w:val="40"/>
    </w:rPr>
  </w:style>
  <w:style w:type="paragraph" w:styleId="ListParagraph">
    <w:name w:val="List Paragraph"/>
    <w:basedOn w:val="Normal"/>
    <w:uiPriority w:val="34"/>
    <w:unhideWhenUsed/>
    <w:qFormat/>
    <w:rsid w:val="004D473A"/>
    <w:pPr>
      <w:ind w:left="720"/>
      <w:contextualSpacing/>
    </w:pPr>
  </w:style>
  <w:style w:type="character" w:styleId="Hyperlink">
    <w:name w:val="Hyperlink"/>
    <w:rsid w:val="00B70BA4"/>
    <w:rPr>
      <w:color w:val="0563C1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306F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306FC"/>
    <w:rPr>
      <w:color w:val="027E7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t63.mic.gov.vn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AppData\Roaming\Microsoft\Templates\Business%20event%20flyer.dotx" TargetMode="External"/></Relationships>
</file>

<file path=word/theme/theme1.xml><?xml version="1.0" encoding="utf-8"?>
<a:theme xmlns:a="http://schemas.openxmlformats.org/drawingml/2006/main" name="Small Business Set">
  <a:themeElements>
    <a:clrScheme name="Small Business">
      <a:dk1>
        <a:sysClr val="windowText" lastClr="000000"/>
      </a:dk1>
      <a:lt1>
        <a:sysClr val="window" lastClr="FFFFFF"/>
      </a:lt1>
      <a:dk2>
        <a:srgbClr val="352F25"/>
      </a:dk2>
      <a:lt2>
        <a:srgbClr val="EDECEB"/>
      </a:lt2>
      <a:accent1>
        <a:srgbClr val="03A996"/>
      </a:accent1>
      <a:accent2>
        <a:srgbClr val="B33536"/>
      </a:accent2>
      <a:accent3>
        <a:srgbClr val="E8C94B"/>
      </a:accent3>
      <a:accent4>
        <a:srgbClr val="2682A6"/>
      </a:accent4>
      <a:accent5>
        <a:srgbClr val="F08A42"/>
      </a:accent5>
      <a:accent6>
        <a:srgbClr val="6A5178"/>
      </a:accent6>
      <a:hlink>
        <a:srgbClr val="4D4436"/>
      </a:hlink>
      <a:folHlink>
        <a:srgbClr val="027E7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8EF54F5-F8A8-4B7C-BA50-EB06508CE2C5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FD8A217-116D-48C2-AE24-18125BC730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94FA8DF-990F-4A25-B634-B48B362F40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Business event flyer</Template>
  <TotalTime>0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2022-11-09T03:50:00Z</dcterms:created>
  <dcterms:modified xsi:type="dcterms:W3CDTF">2022-11-09T03:50:00Z</dcterms:modified>
</cp:coreProperties>
</file>